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14A0F4" w14:textId="77777777" w:rsidR="00071799" w:rsidRDefault="00071799" w:rsidP="00071799">
      <w:pPr>
        <w:pStyle w:val="Kopfzeile"/>
        <w:spacing w:line="360" w:lineRule="auto"/>
        <w:rPr>
          <w:b/>
          <w:bCs/>
        </w:rPr>
      </w:pPr>
      <w:r w:rsidRPr="00071799">
        <w:rPr>
          <w:b/>
          <w:bCs/>
        </w:rPr>
        <w:t xml:space="preserve">Anhang zu Artikel </w:t>
      </w:r>
      <w:r>
        <w:rPr>
          <w:b/>
          <w:bCs/>
        </w:rPr>
        <w:t>3 Nummer 4</w:t>
      </w:r>
    </w:p>
    <w:p w14:paraId="646F98B7" w14:textId="77777777" w:rsidR="00D74F5B" w:rsidRPr="00D74F5B" w:rsidRDefault="00D74F5B" w:rsidP="00071799">
      <w:pPr>
        <w:pStyle w:val="Kopfzeile"/>
        <w:spacing w:line="360" w:lineRule="auto"/>
      </w:pPr>
      <w:r w:rsidRPr="00D74F5B">
        <w:t>(zu Artikel 246a § 1 Absatz 2 Satz 1 Nummer 1 und § 2 Absatz 2 Nummer 2)</w:t>
      </w:r>
    </w:p>
    <w:p w14:paraId="2842A0CA" w14:textId="77777777" w:rsidR="00D74F5B" w:rsidRDefault="00D74F5B" w:rsidP="00D74F5B">
      <w:pPr>
        <w:pStyle w:val="Kopfzeile"/>
        <w:spacing w:line="360" w:lineRule="auto"/>
        <w:jc w:val="center"/>
        <w:rPr>
          <w:b/>
          <w:bCs/>
        </w:rPr>
      </w:pPr>
      <w:r>
        <w:rPr>
          <w:b/>
          <w:bCs/>
        </w:rPr>
        <w:t>Muster für das Widerrufsformular</w:t>
      </w:r>
    </w:p>
    <w:p w14:paraId="1F1F25F9" w14:textId="77777777" w:rsidR="00D74F5B" w:rsidRPr="00071799" w:rsidRDefault="00D74F5B" w:rsidP="00071799">
      <w:pPr>
        <w:pStyle w:val="Kopfzeile"/>
        <w:spacing w:line="360" w:lineRule="auto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A9EB0B" wp14:editId="707F055B">
                <wp:simplePos x="0" y="0"/>
                <wp:positionH relativeFrom="column">
                  <wp:posOffset>-139065</wp:posOffset>
                </wp:positionH>
                <wp:positionV relativeFrom="paragraph">
                  <wp:posOffset>99059</wp:posOffset>
                </wp:positionV>
                <wp:extent cx="6477000" cy="6696075"/>
                <wp:effectExtent l="0" t="0" r="19050" b="2857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6696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E3932A" id="Rechteck 2" o:spid="_x0000_s1026" style="position:absolute;margin-left:-10.95pt;margin-top:7.8pt;width:510pt;height:52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" filled="f" strokecolor="black [3213]" strokeweight="1pt"/>
            </w:pict>
          </mc:Fallback>
        </mc:AlternateContent>
      </w:r>
    </w:p>
    <w:p w14:paraId="09008AF7" w14:textId="77777777" w:rsidR="00D74F5B" w:rsidRPr="00D74F5B" w:rsidRDefault="00071799" w:rsidP="00D74F5B">
      <w:pPr>
        <w:pStyle w:val="Kopfzeile"/>
        <w:spacing w:before="0" w:beforeAutospacing="0" w:after="0" w:afterAutospacing="0" w:line="360" w:lineRule="auto"/>
        <w:jc w:val="center"/>
        <w:rPr>
          <w:b/>
          <w:bCs/>
        </w:rPr>
      </w:pPr>
      <w:r w:rsidRPr="00D74F5B">
        <w:rPr>
          <w:b/>
          <w:bCs/>
        </w:rPr>
        <w:t>Muster -Widerrufsformular</w:t>
      </w:r>
    </w:p>
    <w:p w14:paraId="4BB36B61" w14:textId="77777777" w:rsidR="00D74F5B" w:rsidRDefault="00D74F5B" w:rsidP="00071799">
      <w:pPr>
        <w:pStyle w:val="Kopfzeile"/>
        <w:spacing w:before="0" w:beforeAutospacing="0" w:after="0" w:afterAutospacing="0" w:line="360" w:lineRule="auto"/>
      </w:pPr>
    </w:p>
    <w:p w14:paraId="3D2B57F5" w14:textId="77777777" w:rsidR="00D74F5B" w:rsidRDefault="00071799" w:rsidP="00071799">
      <w:pPr>
        <w:pStyle w:val="Kopfzeile"/>
        <w:spacing w:before="0" w:beforeAutospacing="0" w:after="0" w:afterAutospacing="0" w:line="360" w:lineRule="auto"/>
      </w:pPr>
      <w:r>
        <w:t>(Wenn Sie den Vertrag widerrufen wollen, dann füllen Sie bitte dieses Formular aus und senden Sie es zurück.)</w:t>
      </w:r>
    </w:p>
    <w:p w14:paraId="42DA252D" w14:textId="77777777" w:rsidR="00D74F5B" w:rsidRDefault="00D74F5B" w:rsidP="00071799">
      <w:pPr>
        <w:pStyle w:val="Kopfzeile"/>
        <w:spacing w:before="0" w:beforeAutospacing="0" w:after="0" w:afterAutospacing="0" w:line="360" w:lineRule="auto"/>
      </w:pPr>
    </w:p>
    <w:p w14:paraId="461480A4" w14:textId="77777777" w:rsidR="00AD7135" w:rsidRDefault="00071799" w:rsidP="00071799">
      <w:pPr>
        <w:pStyle w:val="Kopfzeile"/>
        <w:spacing w:before="0" w:beforeAutospacing="0" w:after="0" w:afterAutospacing="0" w:line="360" w:lineRule="auto"/>
      </w:pPr>
      <w:r>
        <w:t xml:space="preserve"> –  An</w:t>
      </w:r>
    </w:p>
    <w:p w14:paraId="45D0FAA7" w14:textId="1B97ED0C" w:rsidR="00D74F5B" w:rsidRPr="001F7A7B" w:rsidRDefault="00AD7135" w:rsidP="001F7A7B">
      <w:pPr>
        <w:pStyle w:val="Kopfzeile"/>
        <w:spacing w:before="0" w:beforeAutospacing="0" w:after="0" w:afterAutospacing="0" w:line="360" w:lineRule="auto"/>
        <w:jc w:val="center"/>
        <w:rPr>
          <w:b/>
          <w:bCs/>
        </w:rPr>
      </w:pPr>
      <w:r w:rsidRPr="001F7A7B">
        <w:rPr>
          <w:b/>
          <w:bCs/>
        </w:rPr>
        <w:t>CONSENSUS GmbH, Königstrasse 40, 70173 Stuttgart</w:t>
      </w:r>
    </w:p>
    <w:p w14:paraId="2E6D9431" w14:textId="5AB85BCA" w:rsidR="00AD7135" w:rsidRPr="001F7A7B" w:rsidRDefault="00AD7135" w:rsidP="001F7A7B">
      <w:pPr>
        <w:pStyle w:val="Kopfzeile"/>
        <w:spacing w:before="0" w:beforeAutospacing="0" w:after="0" w:afterAutospacing="0" w:line="360" w:lineRule="auto"/>
        <w:jc w:val="center"/>
        <w:rPr>
          <w:b/>
          <w:bCs/>
          <w:lang w:val="en-US"/>
        </w:rPr>
      </w:pPr>
      <w:r w:rsidRPr="001F7A7B">
        <w:rPr>
          <w:b/>
          <w:bCs/>
          <w:lang w:val="en-US"/>
        </w:rPr>
        <w:t xml:space="preserve">Email: </w:t>
      </w:r>
      <w:hyperlink r:id="rId11" w:history="1">
        <w:r w:rsidRPr="001F7A7B">
          <w:rPr>
            <w:rStyle w:val="Hyperlink"/>
            <w:b/>
            <w:bCs/>
            <w:lang w:val="en-US"/>
          </w:rPr>
          <w:t>willkommen@consensus-campus.de</w:t>
        </w:r>
      </w:hyperlink>
    </w:p>
    <w:p w14:paraId="762A64AF" w14:textId="6ABD04E9" w:rsidR="00AD7135" w:rsidRPr="001F7A7B" w:rsidRDefault="00AD7135" w:rsidP="001F7A7B">
      <w:pPr>
        <w:pStyle w:val="Kopfzeile"/>
        <w:spacing w:before="0" w:beforeAutospacing="0" w:after="0" w:afterAutospacing="0" w:line="360" w:lineRule="auto"/>
        <w:jc w:val="center"/>
        <w:rPr>
          <w:b/>
          <w:bCs/>
          <w:lang w:val="en-US"/>
        </w:rPr>
      </w:pPr>
      <w:r w:rsidRPr="001F7A7B">
        <w:rPr>
          <w:b/>
          <w:bCs/>
          <w:lang w:val="en-US"/>
        </w:rPr>
        <w:t>Telefax: +49 711 645 619 429</w:t>
      </w:r>
    </w:p>
    <w:p w14:paraId="7D2CA132" w14:textId="77777777" w:rsidR="00D74F5B" w:rsidRPr="00AD7135" w:rsidRDefault="00D74F5B" w:rsidP="00071799">
      <w:pPr>
        <w:pStyle w:val="Kopfzeile"/>
        <w:spacing w:before="0" w:beforeAutospacing="0" w:after="0" w:afterAutospacing="0" w:line="360" w:lineRule="auto"/>
        <w:rPr>
          <w:lang w:val="en-US"/>
        </w:rPr>
      </w:pPr>
    </w:p>
    <w:p w14:paraId="3430F4C6" w14:textId="77777777" w:rsidR="00D74F5B" w:rsidRDefault="00071799" w:rsidP="00071799">
      <w:pPr>
        <w:pStyle w:val="Kopfzeile"/>
        <w:spacing w:before="0" w:beforeAutospacing="0" w:after="0" w:afterAutospacing="0" w:line="360" w:lineRule="auto"/>
      </w:pPr>
      <w:r w:rsidRPr="00AD7135">
        <w:rPr>
          <w:lang w:val="en-US"/>
        </w:rPr>
        <w:t xml:space="preserve"> </w:t>
      </w:r>
      <w:r>
        <w:t>–  Hiermit widerrufe(n) ich/wir (*) den von mir/uns (*) abgeschlossenen Vertrag über den Kauf der folgenden Waren (</w:t>
      </w:r>
      <w:proofErr w:type="gramStart"/>
      <w:r>
        <w:t>*)/</w:t>
      </w:r>
      <w:proofErr w:type="gramEnd"/>
      <w:r>
        <w:t xml:space="preserve">die Erbringung der folgenden Dienstleistung (*) </w:t>
      </w:r>
    </w:p>
    <w:p w14:paraId="552B2246" w14:textId="77777777" w:rsidR="00D74F5B" w:rsidRDefault="00D74F5B" w:rsidP="00071799">
      <w:pPr>
        <w:pStyle w:val="Kopfzeile"/>
        <w:spacing w:before="0" w:beforeAutospacing="0" w:after="0" w:afterAutospacing="0" w:line="360" w:lineRule="auto"/>
      </w:pPr>
    </w:p>
    <w:p w14:paraId="72CEC92B" w14:textId="77777777" w:rsidR="00D74F5B" w:rsidRDefault="00071799" w:rsidP="00071799">
      <w:pPr>
        <w:pStyle w:val="Kopfzeile"/>
        <w:spacing w:before="0" w:beforeAutospacing="0" w:after="0" w:afterAutospacing="0" w:line="360" w:lineRule="auto"/>
      </w:pPr>
      <w:r>
        <w:t>–  Bestellt am (</w:t>
      </w:r>
      <w:proofErr w:type="gramStart"/>
      <w:r>
        <w:t>*)/</w:t>
      </w:r>
      <w:proofErr w:type="gramEnd"/>
      <w:r>
        <w:t>erhalten am (*)</w:t>
      </w:r>
    </w:p>
    <w:p w14:paraId="02086C7D" w14:textId="77777777" w:rsidR="00D74F5B" w:rsidRDefault="00D74F5B" w:rsidP="00071799">
      <w:pPr>
        <w:pStyle w:val="Kopfzeile"/>
        <w:spacing w:before="0" w:beforeAutospacing="0" w:after="0" w:afterAutospacing="0" w:line="360" w:lineRule="auto"/>
      </w:pPr>
    </w:p>
    <w:p w14:paraId="1836A040" w14:textId="77777777" w:rsidR="00D74F5B" w:rsidRDefault="00071799" w:rsidP="00071799">
      <w:pPr>
        <w:pStyle w:val="Kopfzeile"/>
        <w:spacing w:before="0" w:beforeAutospacing="0" w:after="0" w:afterAutospacing="0" w:line="360" w:lineRule="auto"/>
      </w:pPr>
      <w:r>
        <w:t>–  Name des/der Verbraucher(s)</w:t>
      </w:r>
    </w:p>
    <w:p w14:paraId="02AE6A82" w14:textId="77777777" w:rsidR="00D74F5B" w:rsidRDefault="00D74F5B" w:rsidP="00071799">
      <w:pPr>
        <w:pStyle w:val="Kopfzeile"/>
        <w:spacing w:before="0" w:beforeAutospacing="0" w:after="0" w:afterAutospacing="0" w:line="360" w:lineRule="auto"/>
      </w:pPr>
    </w:p>
    <w:p w14:paraId="7838AAA1" w14:textId="77777777" w:rsidR="00D74F5B" w:rsidRDefault="00071799" w:rsidP="00071799">
      <w:pPr>
        <w:pStyle w:val="Kopfzeile"/>
        <w:spacing w:before="0" w:beforeAutospacing="0" w:after="0" w:afterAutospacing="0" w:line="360" w:lineRule="auto"/>
      </w:pPr>
      <w:r>
        <w:t>–  Anschrift des/der Verbraucher(s)</w:t>
      </w:r>
    </w:p>
    <w:p w14:paraId="30F6E58B" w14:textId="77777777" w:rsidR="00D74F5B" w:rsidRDefault="00D74F5B" w:rsidP="00071799">
      <w:pPr>
        <w:pStyle w:val="Kopfzeile"/>
        <w:spacing w:before="0" w:beforeAutospacing="0" w:after="0" w:afterAutospacing="0" w:line="360" w:lineRule="auto"/>
      </w:pPr>
    </w:p>
    <w:p w14:paraId="0AD0C411" w14:textId="77777777" w:rsidR="00D74F5B" w:rsidRDefault="00071799" w:rsidP="00071799">
      <w:pPr>
        <w:pStyle w:val="Kopfzeile"/>
        <w:spacing w:before="0" w:beforeAutospacing="0" w:after="0" w:afterAutospacing="0" w:line="360" w:lineRule="auto"/>
      </w:pPr>
      <w:r>
        <w:t>–  Unterschrift des/der Verbraucher(s) (nur bei Mitteilung auf Papier)</w:t>
      </w:r>
    </w:p>
    <w:p w14:paraId="05FE66FE" w14:textId="77777777" w:rsidR="00D74F5B" w:rsidRDefault="00D74F5B" w:rsidP="00071799">
      <w:pPr>
        <w:pStyle w:val="Kopfzeile"/>
        <w:spacing w:before="0" w:beforeAutospacing="0" w:after="0" w:afterAutospacing="0" w:line="360" w:lineRule="auto"/>
      </w:pPr>
    </w:p>
    <w:p w14:paraId="0BC1D533" w14:textId="77777777" w:rsidR="00D74F5B" w:rsidRDefault="00071799" w:rsidP="00071799">
      <w:pPr>
        <w:pStyle w:val="Kopfzeile"/>
        <w:spacing w:before="0" w:beforeAutospacing="0" w:after="0" w:afterAutospacing="0" w:line="360" w:lineRule="auto"/>
      </w:pPr>
      <w:r>
        <w:t xml:space="preserve">–  </w:t>
      </w:r>
      <w:proofErr w:type="gramStart"/>
      <w:r>
        <w:t>Datum  _</w:t>
      </w:r>
      <w:proofErr w:type="gramEnd"/>
      <w:r>
        <w:t>__________</w:t>
      </w:r>
    </w:p>
    <w:p w14:paraId="261CBE7A" w14:textId="77777777" w:rsidR="00D74F5B" w:rsidRDefault="00D74F5B" w:rsidP="00071799">
      <w:pPr>
        <w:pStyle w:val="Kopfzeile"/>
        <w:spacing w:before="0" w:beforeAutospacing="0" w:after="0" w:afterAutospacing="0" w:line="360" w:lineRule="auto"/>
      </w:pPr>
    </w:p>
    <w:p w14:paraId="37C40398" w14:textId="77777777" w:rsidR="00F75963" w:rsidRPr="00D74F5B" w:rsidRDefault="00071799" w:rsidP="00071799">
      <w:pPr>
        <w:pStyle w:val="Kopfzeile"/>
        <w:spacing w:before="0" w:beforeAutospacing="0" w:after="0" w:afterAutospacing="0" w:line="360" w:lineRule="auto"/>
        <w:rPr>
          <w:sz w:val="18"/>
          <w:szCs w:val="18"/>
        </w:rPr>
      </w:pPr>
      <w:r w:rsidRPr="00D74F5B">
        <w:rPr>
          <w:sz w:val="18"/>
          <w:szCs w:val="18"/>
        </w:rPr>
        <w:t xml:space="preserve">(*) Unzutreffendes streichen.  </w:t>
      </w:r>
    </w:p>
    <w:p w14:paraId="7DDB7F6B" w14:textId="77777777" w:rsidR="00F75963" w:rsidRPr="00AF6B8D" w:rsidRDefault="00F75963" w:rsidP="00F75963">
      <w:bookmarkStart w:id="0" w:name="_GoBack"/>
      <w:bookmarkEnd w:id="0"/>
    </w:p>
    <w:p w14:paraId="68B42986" w14:textId="77777777" w:rsidR="00074F62" w:rsidRPr="00F75963" w:rsidRDefault="00074F62" w:rsidP="00F75963"/>
    <w:sectPr w:rsidR="00074F62" w:rsidRPr="00F75963" w:rsidSect="00636438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980" w:right="1274" w:bottom="28" w:left="1134" w:header="2835" w:footer="10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04C39C" w14:textId="77777777" w:rsidR="00071799" w:rsidRDefault="00071799">
      <w:r>
        <w:separator/>
      </w:r>
    </w:p>
  </w:endnote>
  <w:endnote w:type="continuationSeparator" w:id="0">
    <w:p w14:paraId="19D98B76" w14:textId="77777777" w:rsidR="00071799" w:rsidRDefault="00071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tzerland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41487" w14:textId="77777777" w:rsidR="00D85999" w:rsidRDefault="00D859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C747A74" w14:textId="77777777" w:rsidR="00D85999" w:rsidRDefault="00D8599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47F56" w14:textId="77777777" w:rsidR="00D85999" w:rsidRDefault="00D85999">
    <w:pPr>
      <w:pStyle w:val="Fuzeile"/>
      <w:ind w:right="-2789"/>
      <w:rPr>
        <w:sz w:val="16"/>
      </w:rPr>
    </w:pPr>
    <w:r>
      <w:rPr>
        <w:rStyle w:val="Seitenzahl"/>
      </w:rPr>
      <w:t xml:space="preserve">                                                                                                                                                                    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PAGE  </w:instrText>
    </w:r>
    <w:r>
      <w:rPr>
        <w:rStyle w:val="Seitenzahl"/>
        <w:sz w:val="16"/>
      </w:rPr>
      <w:fldChar w:fldCharType="separate"/>
    </w:r>
    <w:r w:rsidR="00D42A7E">
      <w:rPr>
        <w:rStyle w:val="Seitenzahl"/>
        <w:noProof/>
        <w:sz w:val="16"/>
      </w:rPr>
      <w:t>2</w:t>
    </w:r>
    <w:r>
      <w:rPr>
        <w:rStyle w:val="Seitenzah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219B84" w14:textId="77777777" w:rsidR="00D85999" w:rsidRPr="001301FD" w:rsidRDefault="0029727A" w:rsidP="00457AFB">
    <w:pPr>
      <w:pStyle w:val="Fuzeile"/>
      <w:tabs>
        <w:tab w:val="left" w:pos="7923"/>
      </w:tabs>
      <w:spacing w:line="276" w:lineRule="auto"/>
      <w:rPr>
        <w:color w:val="808080"/>
        <w:sz w:val="14"/>
        <w:szCs w:val="14"/>
      </w:rPr>
    </w:pPr>
    <w:r w:rsidRPr="001301FD">
      <w:rPr>
        <w:color w:val="808080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DF3EF1" w14:textId="77777777" w:rsidR="00071799" w:rsidRDefault="00071799">
      <w:r>
        <w:separator/>
      </w:r>
    </w:p>
  </w:footnote>
  <w:footnote w:type="continuationSeparator" w:id="0">
    <w:p w14:paraId="6157B7B9" w14:textId="77777777" w:rsidR="00071799" w:rsidRDefault="000717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94770" w14:textId="77777777" w:rsidR="00D85999" w:rsidRDefault="00D85999">
    <w:pPr>
      <w:pStyle w:val="Kopfzeil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CB285" w14:textId="77777777" w:rsidR="00D85999" w:rsidRPr="0009325C" w:rsidRDefault="00857A24">
    <w:pPr>
      <w:tabs>
        <w:tab w:val="left" w:pos="7923"/>
      </w:tabs>
      <w:rPr>
        <w:sz w:val="14"/>
      </w:rPr>
    </w:pPr>
    <w:r w:rsidRPr="00857A24">
      <w:rPr>
        <w:noProof/>
        <w:sz w:val="14"/>
        <w:lang w:eastAsia="de-DE"/>
      </w:rPr>
      <w:drawing>
        <wp:anchor distT="0" distB="0" distL="114300" distR="114300" simplePos="0" relativeHeight="251658240" behindDoc="0" locked="0" layoutInCell="1" allowOverlap="1" wp14:anchorId="7400BC71" wp14:editId="5B4A3688">
          <wp:simplePos x="0" y="0"/>
          <wp:positionH relativeFrom="margin">
            <wp:align>right</wp:align>
          </wp:positionH>
          <wp:positionV relativeFrom="paragraph">
            <wp:posOffset>-1019175</wp:posOffset>
          </wp:positionV>
          <wp:extent cx="1257300" cy="609600"/>
          <wp:effectExtent l="0" t="0" r="0" b="0"/>
          <wp:wrapSquare wrapText="bothSides"/>
          <wp:docPr id="1" name="Grafik 1" descr="Z:\CONSENSUS GMBH\Logo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CONSENSUS GMBH\Logo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601D5"/>
    <w:multiLevelType w:val="hybridMultilevel"/>
    <w:tmpl w:val="CF90439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3D52471"/>
    <w:multiLevelType w:val="hybridMultilevel"/>
    <w:tmpl w:val="0AB408D2"/>
    <w:lvl w:ilvl="0" w:tplc="4DDC7D0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7"/>
  <w:drawingGridVerticalSpacing w:val="57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799"/>
    <w:rsid w:val="0000143E"/>
    <w:rsid w:val="000030A3"/>
    <w:rsid w:val="00003BAE"/>
    <w:rsid w:val="00003CC9"/>
    <w:rsid w:val="00007FDC"/>
    <w:rsid w:val="000244C6"/>
    <w:rsid w:val="00024577"/>
    <w:rsid w:val="00035A71"/>
    <w:rsid w:val="00042F3F"/>
    <w:rsid w:val="0004696A"/>
    <w:rsid w:val="00060AC6"/>
    <w:rsid w:val="00071799"/>
    <w:rsid w:val="000724D6"/>
    <w:rsid w:val="00074F62"/>
    <w:rsid w:val="00075AF4"/>
    <w:rsid w:val="000767F6"/>
    <w:rsid w:val="0009325C"/>
    <w:rsid w:val="000A55DA"/>
    <w:rsid w:val="000B104A"/>
    <w:rsid w:val="000D2A78"/>
    <w:rsid w:val="000E14C4"/>
    <w:rsid w:val="000E628C"/>
    <w:rsid w:val="000F536E"/>
    <w:rsid w:val="00112647"/>
    <w:rsid w:val="001146E4"/>
    <w:rsid w:val="00115FB0"/>
    <w:rsid w:val="00123045"/>
    <w:rsid w:val="00123AE2"/>
    <w:rsid w:val="001301FD"/>
    <w:rsid w:val="00143ABC"/>
    <w:rsid w:val="00171D0A"/>
    <w:rsid w:val="0017447F"/>
    <w:rsid w:val="00174ADA"/>
    <w:rsid w:val="001A32F2"/>
    <w:rsid w:val="001B0B98"/>
    <w:rsid w:val="001B1C13"/>
    <w:rsid w:val="001B444B"/>
    <w:rsid w:val="001D085C"/>
    <w:rsid w:val="001D40B8"/>
    <w:rsid w:val="001F2807"/>
    <w:rsid w:val="001F7A7B"/>
    <w:rsid w:val="00206B27"/>
    <w:rsid w:val="00216B27"/>
    <w:rsid w:val="00217953"/>
    <w:rsid w:val="00217D28"/>
    <w:rsid w:val="0022051C"/>
    <w:rsid w:val="002212CF"/>
    <w:rsid w:val="002300E7"/>
    <w:rsid w:val="002522D1"/>
    <w:rsid w:val="002568E7"/>
    <w:rsid w:val="00263ADB"/>
    <w:rsid w:val="00270D66"/>
    <w:rsid w:val="002728F7"/>
    <w:rsid w:val="00296C7E"/>
    <w:rsid w:val="0029727A"/>
    <w:rsid w:val="002A010A"/>
    <w:rsid w:val="002A7D9B"/>
    <w:rsid w:val="002B4C6B"/>
    <w:rsid w:val="002D3368"/>
    <w:rsid w:val="002F5550"/>
    <w:rsid w:val="002F6239"/>
    <w:rsid w:val="00300972"/>
    <w:rsid w:val="00314DBC"/>
    <w:rsid w:val="00316CC2"/>
    <w:rsid w:val="00323DEB"/>
    <w:rsid w:val="00323F5F"/>
    <w:rsid w:val="00325B31"/>
    <w:rsid w:val="003319A3"/>
    <w:rsid w:val="00347224"/>
    <w:rsid w:val="003525F5"/>
    <w:rsid w:val="0035360A"/>
    <w:rsid w:val="003566D2"/>
    <w:rsid w:val="003733E8"/>
    <w:rsid w:val="00376481"/>
    <w:rsid w:val="00391AD9"/>
    <w:rsid w:val="00393F4A"/>
    <w:rsid w:val="003A3663"/>
    <w:rsid w:val="003B76DF"/>
    <w:rsid w:val="003C2310"/>
    <w:rsid w:val="003E10F7"/>
    <w:rsid w:val="003E3B6A"/>
    <w:rsid w:val="003E744E"/>
    <w:rsid w:val="003F1920"/>
    <w:rsid w:val="003F44BC"/>
    <w:rsid w:val="0041072C"/>
    <w:rsid w:val="004113BC"/>
    <w:rsid w:val="00433CFD"/>
    <w:rsid w:val="0045378E"/>
    <w:rsid w:val="00455492"/>
    <w:rsid w:val="00457AFB"/>
    <w:rsid w:val="00460086"/>
    <w:rsid w:val="004627FD"/>
    <w:rsid w:val="00473796"/>
    <w:rsid w:val="00484A26"/>
    <w:rsid w:val="004975B9"/>
    <w:rsid w:val="004A7569"/>
    <w:rsid w:val="004B3296"/>
    <w:rsid w:val="004B4137"/>
    <w:rsid w:val="004B507F"/>
    <w:rsid w:val="004B668D"/>
    <w:rsid w:val="004B693A"/>
    <w:rsid w:val="004D2545"/>
    <w:rsid w:val="004D730C"/>
    <w:rsid w:val="004E1D52"/>
    <w:rsid w:val="004E2F4A"/>
    <w:rsid w:val="004E2FDF"/>
    <w:rsid w:val="004E606F"/>
    <w:rsid w:val="005174C6"/>
    <w:rsid w:val="005215FD"/>
    <w:rsid w:val="005339C8"/>
    <w:rsid w:val="00572882"/>
    <w:rsid w:val="005732E1"/>
    <w:rsid w:val="005763C7"/>
    <w:rsid w:val="00586858"/>
    <w:rsid w:val="0059175D"/>
    <w:rsid w:val="00592C7D"/>
    <w:rsid w:val="005C4801"/>
    <w:rsid w:val="005D21FB"/>
    <w:rsid w:val="00604AB6"/>
    <w:rsid w:val="006352E0"/>
    <w:rsid w:val="00635A3E"/>
    <w:rsid w:val="00636438"/>
    <w:rsid w:val="00665A6D"/>
    <w:rsid w:val="00672D47"/>
    <w:rsid w:val="00682584"/>
    <w:rsid w:val="006878C7"/>
    <w:rsid w:val="00691D35"/>
    <w:rsid w:val="006A3555"/>
    <w:rsid w:val="006A472C"/>
    <w:rsid w:val="006A4A09"/>
    <w:rsid w:val="006B1995"/>
    <w:rsid w:val="006C28BF"/>
    <w:rsid w:val="006C2B57"/>
    <w:rsid w:val="006C37FC"/>
    <w:rsid w:val="006C6453"/>
    <w:rsid w:val="006C7D8F"/>
    <w:rsid w:val="006D26F4"/>
    <w:rsid w:val="006D6D4B"/>
    <w:rsid w:val="006E5AC2"/>
    <w:rsid w:val="0070450A"/>
    <w:rsid w:val="0071752E"/>
    <w:rsid w:val="007221A1"/>
    <w:rsid w:val="007226C7"/>
    <w:rsid w:val="0072737A"/>
    <w:rsid w:val="00731EEB"/>
    <w:rsid w:val="00734871"/>
    <w:rsid w:val="007371D7"/>
    <w:rsid w:val="00740102"/>
    <w:rsid w:val="0074178B"/>
    <w:rsid w:val="00741D8B"/>
    <w:rsid w:val="00757182"/>
    <w:rsid w:val="007623FE"/>
    <w:rsid w:val="0076594D"/>
    <w:rsid w:val="00786972"/>
    <w:rsid w:val="00795FCF"/>
    <w:rsid w:val="00796410"/>
    <w:rsid w:val="007C2D2E"/>
    <w:rsid w:val="007D6015"/>
    <w:rsid w:val="007E4FD8"/>
    <w:rsid w:val="007E7465"/>
    <w:rsid w:val="007F3A6E"/>
    <w:rsid w:val="00801746"/>
    <w:rsid w:val="008075AD"/>
    <w:rsid w:val="00811A83"/>
    <w:rsid w:val="008142A8"/>
    <w:rsid w:val="00820FBD"/>
    <w:rsid w:val="0082735C"/>
    <w:rsid w:val="00831930"/>
    <w:rsid w:val="00836229"/>
    <w:rsid w:val="00844F44"/>
    <w:rsid w:val="008500B6"/>
    <w:rsid w:val="00857A24"/>
    <w:rsid w:val="008605CE"/>
    <w:rsid w:val="0086775F"/>
    <w:rsid w:val="00872884"/>
    <w:rsid w:val="0087515A"/>
    <w:rsid w:val="008B273C"/>
    <w:rsid w:val="008D4166"/>
    <w:rsid w:val="008D4982"/>
    <w:rsid w:val="008D5241"/>
    <w:rsid w:val="008D573B"/>
    <w:rsid w:val="008E2A8B"/>
    <w:rsid w:val="008E4748"/>
    <w:rsid w:val="008E6150"/>
    <w:rsid w:val="008F5061"/>
    <w:rsid w:val="0090384C"/>
    <w:rsid w:val="00916F26"/>
    <w:rsid w:val="009226DD"/>
    <w:rsid w:val="0094491C"/>
    <w:rsid w:val="009463DE"/>
    <w:rsid w:val="00946538"/>
    <w:rsid w:val="009569BF"/>
    <w:rsid w:val="00976F71"/>
    <w:rsid w:val="009807AF"/>
    <w:rsid w:val="00981713"/>
    <w:rsid w:val="00990783"/>
    <w:rsid w:val="009B6874"/>
    <w:rsid w:val="009C01FD"/>
    <w:rsid w:val="009C164D"/>
    <w:rsid w:val="009C31BB"/>
    <w:rsid w:val="009F1032"/>
    <w:rsid w:val="00A03776"/>
    <w:rsid w:val="00A14007"/>
    <w:rsid w:val="00A14958"/>
    <w:rsid w:val="00A2069C"/>
    <w:rsid w:val="00A2287E"/>
    <w:rsid w:val="00A27AA2"/>
    <w:rsid w:val="00A34704"/>
    <w:rsid w:val="00A40CC0"/>
    <w:rsid w:val="00A50EE7"/>
    <w:rsid w:val="00A53520"/>
    <w:rsid w:val="00A775AF"/>
    <w:rsid w:val="00AA411D"/>
    <w:rsid w:val="00AB43AF"/>
    <w:rsid w:val="00AB4E04"/>
    <w:rsid w:val="00AC7950"/>
    <w:rsid w:val="00AD1C23"/>
    <w:rsid w:val="00AD4352"/>
    <w:rsid w:val="00AD7135"/>
    <w:rsid w:val="00AE5D37"/>
    <w:rsid w:val="00AF3839"/>
    <w:rsid w:val="00B012DA"/>
    <w:rsid w:val="00B07589"/>
    <w:rsid w:val="00B401B0"/>
    <w:rsid w:val="00B47FD3"/>
    <w:rsid w:val="00B50EE1"/>
    <w:rsid w:val="00B7392A"/>
    <w:rsid w:val="00BA03CE"/>
    <w:rsid w:val="00BA37B3"/>
    <w:rsid w:val="00BD7ED1"/>
    <w:rsid w:val="00BE25C9"/>
    <w:rsid w:val="00BF3F77"/>
    <w:rsid w:val="00BF7AF9"/>
    <w:rsid w:val="00C0031B"/>
    <w:rsid w:val="00C05A1A"/>
    <w:rsid w:val="00C5031B"/>
    <w:rsid w:val="00C579F6"/>
    <w:rsid w:val="00C654DE"/>
    <w:rsid w:val="00C71E69"/>
    <w:rsid w:val="00CA5573"/>
    <w:rsid w:val="00CA6486"/>
    <w:rsid w:val="00CE2387"/>
    <w:rsid w:val="00CE6506"/>
    <w:rsid w:val="00D03067"/>
    <w:rsid w:val="00D06AE1"/>
    <w:rsid w:val="00D32CAA"/>
    <w:rsid w:val="00D33D9C"/>
    <w:rsid w:val="00D36B45"/>
    <w:rsid w:val="00D42A7E"/>
    <w:rsid w:val="00D603BA"/>
    <w:rsid w:val="00D649D6"/>
    <w:rsid w:val="00D74F5B"/>
    <w:rsid w:val="00D776F5"/>
    <w:rsid w:val="00D82E35"/>
    <w:rsid w:val="00D85999"/>
    <w:rsid w:val="00D953D0"/>
    <w:rsid w:val="00D97DAF"/>
    <w:rsid w:val="00DA7CE1"/>
    <w:rsid w:val="00DB0293"/>
    <w:rsid w:val="00DC2D9A"/>
    <w:rsid w:val="00DC612B"/>
    <w:rsid w:val="00DD423F"/>
    <w:rsid w:val="00DE44AF"/>
    <w:rsid w:val="00DE63A8"/>
    <w:rsid w:val="00DE7AAB"/>
    <w:rsid w:val="00E120E8"/>
    <w:rsid w:val="00E23755"/>
    <w:rsid w:val="00E42539"/>
    <w:rsid w:val="00E574AA"/>
    <w:rsid w:val="00E66433"/>
    <w:rsid w:val="00E754B7"/>
    <w:rsid w:val="00E767A3"/>
    <w:rsid w:val="00E87F4C"/>
    <w:rsid w:val="00E90062"/>
    <w:rsid w:val="00E93413"/>
    <w:rsid w:val="00EA1EAE"/>
    <w:rsid w:val="00EA576D"/>
    <w:rsid w:val="00EB157A"/>
    <w:rsid w:val="00EB2B68"/>
    <w:rsid w:val="00EC7A1C"/>
    <w:rsid w:val="00F03A2D"/>
    <w:rsid w:val="00F33414"/>
    <w:rsid w:val="00F33C07"/>
    <w:rsid w:val="00F46C1B"/>
    <w:rsid w:val="00F61A47"/>
    <w:rsid w:val="00F70A56"/>
    <w:rsid w:val="00F72A01"/>
    <w:rsid w:val="00F74630"/>
    <w:rsid w:val="00F75963"/>
    <w:rsid w:val="00F766B6"/>
    <w:rsid w:val="00F81944"/>
    <w:rsid w:val="00F91DAD"/>
    <w:rsid w:val="00FA51BF"/>
    <w:rsid w:val="00FA6EBC"/>
    <w:rsid w:val="00FB0674"/>
    <w:rsid w:val="00FC1C11"/>
    <w:rsid w:val="00FC2D3B"/>
    <w:rsid w:val="00FC3341"/>
    <w:rsid w:val="00FD21B7"/>
    <w:rsid w:val="00FF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80700CD"/>
  <w15:docId w15:val="{C0185E0F-C7BF-48FF-8694-06194064E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75963"/>
    <w:rPr>
      <w:rFonts w:ascii="Arial" w:hAnsi="Arial"/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pPr>
      <w:keepNext/>
      <w:spacing w:line="312" w:lineRule="auto"/>
      <w:outlineLvl w:val="0"/>
    </w:pPr>
    <w:rPr>
      <w:rFonts w:cs="Arial"/>
      <w:b/>
      <w:bCs/>
      <w:sz w:val="16"/>
      <w:szCs w:val="16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spacing w:before="100" w:beforeAutospacing="1" w:after="100" w:afterAutospacing="1"/>
    </w:pPr>
  </w:style>
  <w:style w:type="paragraph" w:styleId="Fuzeile">
    <w:name w:val="footer"/>
    <w:basedOn w:val="Standard"/>
    <w:pPr>
      <w:spacing w:before="100" w:beforeAutospacing="1" w:after="100" w:afterAutospacing="1"/>
    </w:pPr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character" w:styleId="Seitenzahl">
    <w:name w:val="page number"/>
    <w:basedOn w:val="Absatz-Standardschriftart"/>
  </w:style>
  <w:style w:type="character" w:styleId="Fett">
    <w:name w:val="Strong"/>
    <w:uiPriority w:val="22"/>
    <w:qFormat/>
    <w:rPr>
      <w:b/>
      <w:bCs/>
    </w:rPr>
  </w:style>
  <w:style w:type="paragraph" w:styleId="Textkrper">
    <w:name w:val="Body Text"/>
    <w:basedOn w:val="Standard"/>
    <w:pPr>
      <w:jc w:val="both"/>
    </w:pPr>
  </w:style>
  <w:style w:type="paragraph" w:customStyle="1" w:styleId="Text">
    <w:name w:val="Text"/>
    <w:basedOn w:val="Standard"/>
    <w:pPr>
      <w:jc w:val="both"/>
    </w:pPr>
    <w:rPr>
      <w:rFonts w:ascii="Switzerland" w:hAnsi="Switzerland"/>
      <w:sz w:val="24"/>
      <w:szCs w:val="20"/>
      <w:lang w:eastAsia="de-D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Bezugszeichentext">
    <w:name w:val="Bezugszeichentext"/>
    <w:basedOn w:val="Standard"/>
    <w:next w:val="Standard"/>
    <w:pPr>
      <w:framePr w:hSpace="57" w:wrap="notBeside" w:vAnchor="page" w:hAnchor="text" w:y="5762"/>
      <w:tabs>
        <w:tab w:val="left" w:pos="2835"/>
        <w:tab w:val="left" w:pos="5783"/>
        <w:tab w:val="left" w:pos="8080"/>
      </w:tabs>
      <w:spacing w:after="240"/>
      <w:ind w:right="-964"/>
      <w:jc w:val="both"/>
    </w:pPr>
    <w:rPr>
      <w:rFonts w:ascii="Garamond" w:hAnsi="Garamond"/>
      <w:kern w:val="18"/>
      <w:sz w:val="20"/>
      <w:szCs w:val="20"/>
      <w:lang w:eastAsia="de-DE"/>
    </w:rPr>
  </w:style>
  <w:style w:type="paragraph" w:styleId="Datum">
    <w:name w:val="Date"/>
    <w:basedOn w:val="Standard"/>
    <w:next w:val="Standard"/>
  </w:style>
  <w:style w:type="paragraph" w:styleId="Anrede">
    <w:name w:val="Salutation"/>
    <w:basedOn w:val="Standard"/>
    <w:next w:val="Standard"/>
    <w:pPr>
      <w:framePr w:hSpace="142" w:vSpace="142" w:wrap="around" w:vAnchor="page" w:hAnchor="text" w:y="1" w:anchorLock="1"/>
      <w:spacing w:before="240" w:after="240" w:line="240" w:lineRule="atLeast"/>
      <w:jc w:val="both"/>
    </w:pPr>
    <w:rPr>
      <w:rFonts w:ascii="Garamond" w:hAnsi="Garamond"/>
      <w:kern w:val="18"/>
      <w:sz w:val="20"/>
      <w:szCs w:val="20"/>
      <w:lang w:eastAsia="de-DE"/>
    </w:rPr>
  </w:style>
  <w:style w:type="paragraph" w:styleId="Unterschrift">
    <w:name w:val="Signature"/>
    <w:basedOn w:val="Standard"/>
    <w:next w:val="FirmenunterschriftAbteilung"/>
    <w:pPr>
      <w:keepNext/>
      <w:spacing w:before="720" w:line="240" w:lineRule="atLeast"/>
      <w:jc w:val="both"/>
    </w:pPr>
    <w:rPr>
      <w:rFonts w:ascii="Garamond" w:hAnsi="Garamond"/>
      <w:kern w:val="18"/>
      <w:sz w:val="20"/>
      <w:szCs w:val="20"/>
      <w:lang w:eastAsia="de-DE"/>
    </w:rPr>
  </w:style>
  <w:style w:type="paragraph" w:customStyle="1" w:styleId="FirmenunterschriftAbteilung">
    <w:name w:val="Firmenunterschrift Abteilung"/>
    <w:basedOn w:val="Unterschrift"/>
    <w:next w:val="Standard"/>
    <w:pPr>
      <w:spacing w:before="0"/>
    </w:pPr>
  </w:style>
  <w:style w:type="paragraph" w:customStyle="1" w:styleId="Firmenunterschrift">
    <w:name w:val="Firmenunterschrift"/>
    <w:basedOn w:val="Unterschrift"/>
    <w:next w:val="Standard"/>
    <w:pPr>
      <w:spacing w:before="0"/>
    </w:pPr>
  </w:style>
  <w:style w:type="paragraph" w:customStyle="1" w:styleId="Noparagraphstyle">
    <w:name w:val="[No paragraph style]"/>
    <w:rsid w:val="00AA411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kleineadresseninhalt">
    <w:name w:val="kleine adressen inhalt"/>
    <w:basedOn w:val="Standard"/>
    <w:rsid w:val="00216B27"/>
    <w:pPr>
      <w:tabs>
        <w:tab w:val="left" w:pos="7881"/>
      </w:tabs>
      <w:spacing w:line="288" w:lineRule="auto"/>
    </w:pPr>
    <w:rPr>
      <w:rFonts w:cs="Arial"/>
      <w:color w:val="808080"/>
      <w:sz w:val="14"/>
      <w:szCs w:val="16"/>
    </w:rPr>
  </w:style>
  <w:style w:type="paragraph" w:customStyle="1" w:styleId="kleineadresseStandort">
    <w:name w:val="kleine adresse Standort"/>
    <w:basedOn w:val="berschrift1"/>
    <w:rsid w:val="00216B27"/>
    <w:pPr>
      <w:tabs>
        <w:tab w:val="left" w:pos="7881"/>
      </w:tabs>
      <w:spacing w:line="288" w:lineRule="auto"/>
    </w:pPr>
    <w:rPr>
      <w:b w:val="0"/>
      <w:color w:val="333333"/>
      <w:sz w:val="14"/>
    </w:rPr>
  </w:style>
  <w:style w:type="paragraph" w:customStyle="1" w:styleId="grosseAdresseinhalt">
    <w:name w:val="grosse Adresse inhalt"/>
    <w:basedOn w:val="Standard"/>
    <w:rsid w:val="00216B27"/>
    <w:pPr>
      <w:tabs>
        <w:tab w:val="left" w:pos="7881"/>
      </w:tabs>
      <w:spacing w:line="360" w:lineRule="auto"/>
    </w:pPr>
    <w:rPr>
      <w:rFonts w:cs="Arial"/>
      <w:color w:val="000000"/>
      <w:sz w:val="16"/>
      <w:szCs w:val="16"/>
    </w:rPr>
  </w:style>
  <w:style w:type="paragraph" w:customStyle="1" w:styleId="grosseadressestandort">
    <w:name w:val="grosse adresse standort"/>
    <w:basedOn w:val="berschrift1"/>
    <w:rsid w:val="00216B27"/>
    <w:pPr>
      <w:tabs>
        <w:tab w:val="left" w:pos="7881"/>
      </w:tabs>
      <w:spacing w:line="360" w:lineRule="auto"/>
    </w:pPr>
    <w:rPr>
      <w:b w:val="0"/>
      <w:color w:val="800000"/>
    </w:rPr>
  </w:style>
  <w:style w:type="paragraph" w:customStyle="1" w:styleId="adresszeile">
    <w:name w:val="adresszeile"/>
    <w:basedOn w:val="Standard"/>
    <w:rsid w:val="00216B27"/>
    <w:pPr>
      <w:tabs>
        <w:tab w:val="left" w:pos="7923"/>
      </w:tabs>
    </w:pPr>
    <w:rPr>
      <w:color w:val="800000"/>
      <w:sz w:val="14"/>
    </w:rPr>
  </w:style>
  <w:style w:type="character" w:customStyle="1" w:styleId="zeilenhhe">
    <w:name w:val="zeilenhöhe"/>
    <w:basedOn w:val="Absatz-Standardschriftart"/>
    <w:rsid w:val="002212CF"/>
  </w:style>
  <w:style w:type="character" w:customStyle="1" w:styleId="KopfzeileZchn">
    <w:name w:val="Kopfzeile Zchn"/>
    <w:link w:val="Kopfzeile"/>
    <w:rsid w:val="00323F5F"/>
    <w:rPr>
      <w:rFonts w:ascii="Arial" w:hAnsi="Arial"/>
      <w:sz w:val="22"/>
      <w:szCs w:val="22"/>
      <w:lang w:eastAsia="en-US"/>
    </w:rPr>
  </w:style>
  <w:style w:type="paragraph" w:customStyle="1" w:styleId="EinfacherAbsatz">
    <w:name w:val="[Einfacher Absatz]"/>
    <w:basedOn w:val="Standard"/>
    <w:uiPriority w:val="99"/>
    <w:rsid w:val="00074F6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eastAsia="de-DE"/>
    </w:rPr>
  </w:style>
  <w:style w:type="paragraph" w:customStyle="1" w:styleId="Briefkopfadresse">
    <w:name w:val="Briefkopfadresse"/>
    <w:basedOn w:val="Standard"/>
    <w:rsid w:val="001301FD"/>
    <w:pPr>
      <w:framePr w:wrap="notBeside" w:vAnchor="page" w:hAnchor="text" w:y="3369"/>
      <w:spacing w:line="240" w:lineRule="atLeast"/>
      <w:jc w:val="both"/>
    </w:pPr>
    <w:rPr>
      <w:rFonts w:ascii="Garamond" w:hAnsi="Garamond"/>
      <w:kern w:val="18"/>
      <w:sz w:val="20"/>
      <w:szCs w:val="20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D71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0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willkommen@consensus-campus.d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consensusgmbh.sharepoint.com/sites/corp/Freigegebene%20Dokumente/CONSENSUS%20Briefvorla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3E62C844B2BA4999BBDC8D903179CF" ma:contentTypeVersion="12" ma:contentTypeDescription="Ein neues Dokument erstellen." ma:contentTypeScope="" ma:versionID="d6d81d063af4920cfb9ddbaa43b3765a">
  <xsd:schema xmlns:xsd="http://www.w3.org/2001/XMLSchema" xmlns:xs="http://www.w3.org/2001/XMLSchema" xmlns:p="http://schemas.microsoft.com/office/2006/metadata/properties" xmlns:ns2="53b75690-32fc-4ad8-a11f-9ddd7e9f6126" xmlns:ns3="b0ff9397-1cbf-4137-89aa-a6f580242187" targetNamespace="http://schemas.microsoft.com/office/2006/metadata/properties" ma:root="true" ma:fieldsID="ae2bb20b43d8fad6b3f60f84b3f792be" ns2:_="" ns3:_="">
    <xsd:import namespace="53b75690-32fc-4ad8-a11f-9ddd7e9f6126"/>
    <xsd:import namespace="b0ff9397-1cbf-4137-89aa-a6f58024218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b75690-32fc-4ad8-a11f-9ddd7e9f612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ff9397-1cbf-4137-89aa-a6f5802421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7D5F089-8613-4BA8-AC06-10437DB19B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b75690-32fc-4ad8-a11f-9ddd7e9f6126"/>
    <ds:schemaRef ds:uri="b0ff9397-1cbf-4137-89aa-a6f5802421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025486-F52B-4109-8A85-9E414E06AB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1830E4-0791-4409-9F5F-8CD587BF5469}">
  <ds:schemaRefs>
    <ds:schemaRef ds:uri="53b75690-32fc-4ad8-a11f-9ddd7e9f6126"/>
    <ds:schemaRef ds:uri="http://purl.org/dc/terms/"/>
    <ds:schemaRef ds:uri="b0ff9397-1cbf-4137-89aa-a6f580242187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7FE3355-61EA-49FA-8AED-FF8D355F1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CONSENSUS%20Briefvorlage</Template>
  <TotalTime>9</TotalTime>
  <Pages>1</Pages>
  <Words>109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Beichter, Sabrina</dc:creator>
  <cp:lastModifiedBy>Beichter, Sabrina</cp:lastModifiedBy>
  <cp:revision>3</cp:revision>
  <cp:lastPrinted>2018-09-04T10:34:00Z</cp:lastPrinted>
  <dcterms:created xsi:type="dcterms:W3CDTF">2020-04-06T08:21:00Z</dcterms:created>
  <dcterms:modified xsi:type="dcterms:W3CDTF">2020-04-08T11:14:00Z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0x010100743E62C844B2BA4999BBDC8D903179CF</vt:lpwstr>
  </property>
</Properties>
</file>